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eastAsia="zh-CN"/>
              </w:rPr>
              <w:t>偏道子铁选厂技改项目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bookmarkStart w:id="0" w:name="_GoBack"/>
            <w:bookmarkEnd w:id="0"/>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96A6D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也然</cp:lastModifiedBy>
  <dcterms:modified xsi:type="dcterms:W3CDTF">2018-10-29T09:28:20Z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